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DD" w:rsidRPr="00845F94" w:rsidRDefault="009C4ADD" w:rsidP="00845F94">
      <w:pPr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r w:rsidRPr="00845F94">
        <w:rPr>
          <w:b/>
          <w:sz w:val="28"/>
          <w:szCs w:val="28"/>
          <w:lang w:val="uk-UA"/>
        </w:rPr>
        <w:t>Інформація про загальну кількість акцій</w:t>
      </w:r>
      <w:bookmarkEnd w:id="0"/>
      <w:r w:rsidRPr="00845F94">
        <w:rPr>
          <w:b/>
          <w:sz w:val="28"/>
          <w:szCs w:val="28"/>
          <w:lang w:val="uk-UA"/>
        </w:rPr>
        <w:t xml:space="preserve"> та голосуючих акцій </w:t>
      </w:r>
      <w:r w:rsidR="00845F94" w:rsidRPr="00845F94">
        <w:rPr>
          <w:b/>
          <w:sz w:val="28"/>
          <w:szCs w:val="28"/>
          <w:lang w:val="uk-UA"/>
        </w:rPr>
        <w:t>станом на дату складання переліку акціонерів, які мають право на участь у зборах</w:t>
      </w:r>
    </w:p>
    <w:p w:rsidR="009C4ADD" w:rsidRPr="00845F94" w:rsidRDefault="009C4ADD" w:rsidP="00845F94">
      <w:pPr>
        <w:spacing w:line="276" w:lineRule="auto"/>
        <w:jc w:val="both"/>
        <w:rPr>
          <w:sz w:val="28"/>
          <w:szCs w:val="28"/>
          <w:lang w:val="uk-UA"/>
        </w:rPr>
      </w:pPr>
    </w:p>
    <w:p w:rsidR="009C4ADD" w:rsidRPr="00845F94" w:rsidRDefault="009C4ADD" w:rsidP="00845F94">
      <w:pPr>
        <w:pStyle w:val="ListParagraph"/>
        <w:numPr>
          <w:ilvl w:val="0"/>
          <w:numId w:val="9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45F94">
        <w:rPr>
          <w:rFonts w:ascii="Times New Roman" w:hAnsi="Times New Roman" w:cs="Times New Roman"/>
          <w:sz w:val="28"/>
          <w:szCs w:val="28"/>
          <w:lang w:val="uk-UA"/>
        </w:rPr>
        <w:t>Загальна кількість акцій – 2 005 018;</w:t>
      </w:r>
    </w:p>
    <w:p w:rsidR="009C4ADD" w:rsidRPr="00845F94" w:rsidRDefault="009C4ADD" w:rsidP="00845F94">
      <w:pPr>
        <w:pStyle w:val="ListParagraph"/>
        <w:numPr>
          <w:ilvl w:val="0"/>
          <w:numId w:val="9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45F94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голосуючих акцій – 2 004 773. </w:t>
      </w:r>
    </w:p>
    <w:sectPr w:rsidR="009C4ADD" w:rsidRPr="00845F94" w:rsidSect="00845F94">
      <w:headerReference w:type="default" r:id="rId8"/>
      <w:headerReference w:type="first" r:id="rId9"/>
      <w:pgSz w:w="11909" w:h="16834" w:code="9"/>
      <w:pgMar w:top="2552" w:right="1134" w:bottom="1134" w:left="1134" w:header="170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01" w:rsidRDefault="00CA6201">
      <w:r>
        <w:separator/>
      </w:r>
    </w:p>
  </w:endnote>
  <w:endnote w:type="continuationSeparator" w:id="0">
    <w:p w:rsidR="00CA6201" w:rsidRDefault="00CA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01" w:rsidRDefault="00CA6201">
      <w:r>
        <w:separator/>
      </w:r>
    </w:p>
  </w:footnote>
  <w:footnote w:type="continuationSeparator" w:id="0">
    <w:p w:rsidR="00CA6201" w:rsidRDefault="00CA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31D" w:rsidRDefault="005109CF" w:rsidP="005109CF">
    <w:pPr>
      <w:pStyle w:val="BodyText2"/>
      <w:ind w:right="-166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95644CC" wp14:editId="3D9A239F">
          <wp:simplePos x="0" y="0"/>
          <wp:positionH relativeFrom="column">
            <wp:posOffset>5715</wp:posOffset>
          </wp:positionH>
          <wp:positionV relativeFrom="paragraph">
            <wp:posOffset>-710595</wp:posOffset>
          </wp:positionV>
          <wp:extent cx="3100070" cy="558165"/>
          <wp:effectExtent l="0" t="0" r="5080" b="0"/>
          <wp:wrapTight wrapText="bothSides">
            <wp:wrapPolygon edited="0">
              <wp:start x="0" y="0"/>
              <wp:lineTo x="0" y="20642"/>
              <wp:lineTo x="21503" y="20642"/>
              <wp:lineTo x="21503" y="0"/>
              <wp:lineTo x="0" y="0"/>
            </wp:wrapPolygon>
          </wp:wrapTight>
          <wp:docPr id="9" name="Picture 9" descr="Ukraine_horizontal_uk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kraine_horizontal_uk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07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31D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A38C4" wp14:editId="01D090F9">
              <wp:simplePos x="0" y="0"/>
              <wp:positionH relativeFrom="column">
                <wp:posOffset>4362952</wp:posOffset>
              </wp:positionH>
              <wp:positionV relativeFrom="paragraph">
                <wp:posOffset>-781848</wp:posOffset>
              </wp:positionV>
              <wp:extent cx="2127176" cy="1010093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176" cy="10100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31D" w:rsidRPr="00BF1E96" w:rsidRDefault="006F131D" w:rsidP="006F131D">
                          <w:pPr>
                            <w:pStyle w:val="BodyText2"/>
                            <w:jc w:val="both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proofErr w:type="spellStart"/>
                          <w:r w:rsidRPr="00BF1E96"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  <w:t>ПрАТ</w:t>
                          </w:r>
                          <w:proofErr w:type="spellEnd"/>
                          <w:r w:rsidRPr="00BF1E96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 w:rsidR="005109CF">
                            <w:rPr>
                              <w:rFonts w:ascii="Times New Roman" w:hAnsi="Times New Roman"/>
                              <w:sz w:val="20"/>
                            </w:rPr>
                            <w:t>“</w:t>
                          </w:r>
                          <w:r w:rsidRPr="00BF1E96">
                            <w:rPr>
                              <w:rFonts w:ascii="Times New Roman" w:hAnsi="Times New Roman"/>
                              <w:sz w:val="20"/>
                            </w:rPr>
                            <w:t>Філіп Морріс</w:t>
                          </w:r>
                          <w:r w:rsidRPr="00BF1E96"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F1E96">
                            <w:rPr>
                              <w:rFonts w:ascii="Times New Roman" w:hAnsi="Times New Roman"/>
                              <w:sz w:val="20"/>
                            </w:rPr>
                            <w:t>Україна</w:t>
                          </w:r>
                          <w:r w:rsidR="005109CF">
                            <w:rPr>
                              <w:rFonts w:ascii="Times New Roman" w:hAnsi="Times New Roman"/>
                              <w:sz w:val="20"/>
                            </w:rPr>
                            <w:t>”</w:t>
                          </w:r>
                        </w:p>
                        <w:p w:rsidR="006F131D" w:rsidRPr="00BF1E96" w:rsidRDefault="006F131D" w:rsidP="006F131D">
                          <w:pPr>
                            <w:pStyle w:val="BodyText2"/>
                            <w:jc w:val="both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BF1E96">
                            <w:rPr>
                              <w:rFonts w:ascii="Times New Roman" w:hAnsi="Times New Roman"/>
                              <w:sz w:val="20"/>
                            </w:rPr>
                            <w:t>Польовий в</w:t>
                          </w:r>
                          <w:r w:rsidRPr="00BF1E96"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  <w:t>’</w:t>
                          </w:r>
                          <w:proofErr w:type="spellStart"/>
                          <w:r w:rsidRPr="00BF1E96">
                            <w:rPr>
                              <w:rFonts w:ascii="Times New Roman" w:hAnsi="Times New Roman"/>
                              <w:sz w:val="20"/>
                            </w:rPr>
                            <w:t>їзд</w:t>
                          </w:r>
                          <w:proofErr w:type="spellEnd"/>
                          <w:r w:rsidRPr="00BF1E96">
                            <w:rPr>
                              <w:rFonts w:ascii="Times New Roman" w:hAnsi="Times New Roman"/>
                              <w:sz w:val="20"/>
                            </w:rPr>
                            <w:t>, 1,</w:t>
                          </w:r>
                        </w:p>
                        <w:p w:rsidR="006F131D" w:rsidRPr="00BF1E96" w:rsidRDefault="006F131D" w:rsidP="006F131D">
                          <w:pPr>
                            <w:pStyle w:val="BodyText2"/>
                            <w:jc w:val="both"/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</w:pPr>
                          <w:r w:rsidRPr="00BF1E96">
                            <w:rPr>
                              <w:rFonts w:ascii="Times New Roman" w:hAnsi="Times New Roman"/>
                              <w:sz w:val="20"/>
                            </w:rPr>
                            <w:t>с.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Докучаєвське</w:t>
                          </w:r>
                          <w:r w:rsidRPr="00BF1E96"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  <w:t xml:space="preserve"> Харківський район</w:t>
                          </w:r>
                        </w:p>
                        <w:p w:rsidR="006F131D" w:rsidRPr="00BF1E96" w:rsidRDefault="006F131D" w:rsidP="006F131D">
                          <w:pPr>
                            <w:pStyle w:val="BodyText2"/>
                            <w:jc w:val="both"/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</w:pPr>
                          <w:r w:rsidRPr="00BF1E96">
                            <w:rPr>
                              <w:rFonts w:ascii="Times New Roman" w:hAnsi="Times New Roman"/>
                              <w:sz w:val="20"/>
                            </w:rPr>
                            <w:t>Харківська область, 62482</w:t>
                          </w:r>
                        </w:p>
                        <w:p w:rsidR="006F131D" w:rsidRPr="00BF1E96" w:rsidRDefault="006F131D" w:rsidP="006F131D">
                          <w:pPr>
                            <w:jc w:val="both"/>
                            <w:rPr>
                              <w:lang w:val="uk-UA"/>
                            </w:rPr>
                          </w:pPr>
                          <w:r w:rsidRPr="00BF1E96">
                            <w:rPr>
                              <w:lang w:val="uk-UA"/>
                            </w:rPr>
                            <w:t>т</w:t>
                          </w:r>
                          <w:r w:rsidRPr="00BF1E96">
                            <w:rPr>
                              <w:lang w:val="ru-RU"/>
                            </w:rPr>
                            <w:t>ел.:</w:t>
                          </w:r>
                          <w:r w:rsidR="00737809">
                            <w:rPr>
                              <w:lang w:val="uk-UA"/>
                            </w:rPr>
                            <w:t xml:space="preserve"> </w:t>
                          </w:r>
                          <w:r w:rsidRPr="00BF1E96">
                            <w:rPr>
                              <w:lang w:val="uk-UA"/>
                            </w:rPr>
                            <w:t>+380 57 786 77 00</w:t>
                          </w:r>
                        </w:p>
                        <w:p w:rsidR="006F131D" w:rsidRPr="00FC41CC" w:rsidRDefault="006F131D" w:rsidP="006F131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both"/>
                            <w:rPr>
                              <w:lang w:val="uk-UA"/>
                            </w:rPr>
                          </w:pPr>
                          <w:r w:rsidRPr="00BF1E96">
                            <w:rPr>
                              <w:lang w:val="uk-UA"/>
                            </w:rPr>
                            <w:t>факс</w:t>
                          </w:r>
                          <w:r w:rsidRPr="00BF1E96">
                            <w:t>:</w:t>
                          </w:r>
                          <w:r w:rsidRPr="00BF1E96">
                            <w:rPr>
                              <w:lang w:val="uk-UA"/>
                            </w:rPr>
                            <w:t xml:space="preserve"> +380 57 786 74 39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A38C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3.55pt;margin-top:-61.55pt;width:167.5pt;height:7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QitQIAALo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" filled="f" stroked="f">
              <v:textbox>
                <w:txbxContent>
                  <w:p w:rsidR="006F131D" w:rsidRPr="00BF1E96" w:rsidRDefault="006F131D" w:rsidP="006F131D">
                    <w:pPr>
                      <w:pStyle w:val="BodyText2"/>
                      <w:jc w:val="both"/>
                      <w:rPr>
                        <w:rFonts w:ascii="Times New Roman" w:hAnsi="Times New Roman"/>
                        <w:sz w:val="20"/>
                      </w:rPr>
                    </w:pPr>
                    <w:proofErr w:type="spellStart"/>
                    <w:r w:rsidRPr="00BF1E96">
                      <w:rPr>
                        <w:rFonts w:ascii="Times New Roman" w:hAnsi="Times New Roman"/>
                        <w:sz w:val="20"/>
                        <w:lang w:val="ru-RU"/>
                      </w:rPr>
                      <w:t>ПрАТ</w:t>
                    </w:r>
                    <w:proofErr w:type="spellEnd"/>
                    <w:r w:rsidRPr="00BF1E96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 w:rsidR="005109CF">
                      <w:rPr>
                        <w:rFonts w:ascii="Times New Roman" w:hAnsi="Times New Roman"/>
                        <w:sz w:val="20"/>
                      </w:rPr>
                      <w:t>“</w:t>
                    </w:r>
                    <w:r w:rsidRPr="00BF1E96">
                      <w:rPr>
                        <w:rFonts w:ascii="Times New Roman" w:hAnsi="Times New Roman"/>
                        <w:sz w:val="20"/>
                      </w:rPr>
                      <w:t>Філіп Морріс</w:t>
                    </w:r>
                    <w:r w:rsidRPr="00BF1E96">
                      <w:rPr>
                        <w:rFonts w:ascii="Times New Roman" w:hAnsi="Times New Roman"/>
                        <w:sz w:val="20"/>
                        <w:lang w:val="ru-RU"/>
                      </w:rPr>
                      <w:t xml:space="preserve"> </w:t>
                    </w:r>
                    <w:r w:rsidRPr="00BF1E96">
                      <w:rPr>
                        <w:rFonts w:ascii="Times New Roman" w:hAnsi="Times New Roman"/>
                        <w:sz w:val="20"/>
                      </w:rPr>
                      <w:t>Україна</w:t>
                    </w:r>
                    <w:r w:rsidR="005109CF">
                      <w:rPr>
                        <w:rFonts w:ascii="Times New Roman" w:hAnsi="Times New Roman"/>
                        <w:sz w:val="20"/>
                      </w:rPr>
                      <w:t>”</w:t>
                    </w:r>
                  </w:p>
                  <w:p w:rsidR="006F131D" w:rsidRPr="00BF1E96" w:rsidRDefault="006F131D" w:rsidP="006F131D">
                    <w:pPr>
                      <w:pStyle w:val="BodyText2"/>
                      <w:jc w:val="both"/>
                      <w:rPr>
                        <w:rFonts w:ascii="Times New Roman" w:hAnsi="Times New Roman"/>
                        <w:sz w:val="20"/>
                      </w:rPr>
                    </w:pPr>
                    <w:r w:rsidRPr="00BF1E96">
                      <w:rPr>
                        <w:rFonts w:ascii="Times New Roman" w:hAnsi="Times New Roman"/>
                        <w:sz w:val="20"/>
                      </w:rPr>
                      <w:t>Польовий в</w:t>
                    </w:r>
                    <w:r w:rsidRPr="00BF1E96">
                      <w:rPr>
                        <w:rFonts w:ascii="Times New Roman" w:hAnsi="Times New Roman"/>
                        <w:sz w:val="20"/>
                        <w:lang w:val="ru-RU"/>
                      </w:rPr>
                      <w:t>’</w:t>
                    </w:r>
                    <w:proofErr w:type="spellStart"/>
                    <w:r w:rsidRPr="00BF1E96">
                      <w:rPr>
                        <w:rFonts w:ascii="Times New Roman" w:hAnsi="Times New Roman"/>
                        <w:sz w:val="20"/>
                      </w:rPr>
                      <w:t>їзд</w:t>
                    </w:r>
                    <w:proofErr w:type="spellEnd"/>
                    <w:r w:rsidRPr="00BF1E96">
                      <w:rPr>
                        <w:rFonts w:ascii="Times New Roman" w:hAnsi="Times New Roman"/>
                        <w:sz w:val="20"/>
                      </w:rPr>
                      <w:t>, 1,</w:t>
                    </w:r>
                  </w:p>
                  <w:p w:rsidR="006F131D" w:rsidRPr="00BF1E96" w:rsidRDefault="006F131D" w:rsidP="006F131D">
                    <w:pPr>
                      <w:pStyle w:val="BodyText2"/>
                      <w:jc w:val="both"/>
                      <w:rPr>
                        <w:rFonts w:ascii="Times New Roman" w:hAnsi="Times New Roman"/>
                        <w:sz w:val="20"/>
                        <w:lang w:val="ru-RU"/>
                      </w:rPr>
                    </w:pPr>
                    <w:r w:rsidRPr="00BF1E96">
                      <w:rPr>
                        <w:rFonts w:ascii="Times New Roman" w:hAnsi="Times New Roman"/>
                        <w:sz w:val="20"/>
                      </w:rPr>
                      <w:t>с.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Докучаєвське</w:t>
                    </w:r>
                    <w:r w:rsidRPr="00BF1E96">
                      <w:rPr>
                        <w:rFonts w:ascii="Times New Roman" w:hAnsi="Times New Roman"/>
                        <w:sz w:val="20"/>
                        <w:lang w:val="ru-RU"/>
                      </w:rPr>
                      <w:t>,</w:t>
                    </w:r>
                    <w:r>
                      <w:rPr>
                        <w:rFonts w:ascii="Times New Roman" w:hAnsi="Times New Roman"/>
                        <w:sz w:val="20"/>
                        <w:lang w:val="ru-RU"/>
                      </w:rPr>
                      <w:t xml:space="preserve"> Харківський район</w:t>
                    </w:r>
                  </w:p>
                  <w:p w:rsidR="006F131D" w:rsidRPr="00BF1E96" w:rsidRDefault="006F131D" w:rsidP="006F131D">
                    <w:pPr>
                      <w:pStyle w:val="BodyText2"/>
                      <w:jc w:val="both"/>
                      <w:rPr>
                        <w:rFonts w:ascii="Times New Roman" w:hAnsi="Times New Roman"/>
                        <w:sz w:val="20"/>
                        <w:lang w:val="ru-RU"/>
                      </w:rPr>
                    </w:pPr>
                    <w:r w:rsidRPr="00BF1E96">
                      <w:rPr>
                        <w:rFonts w:ascii="Times New Roman" w:hAnsi="Times New Roman"/>
                        <w:sz w:val="20"/>
                      </w:rPr>
                      <w:t>Харківська область, 62482</w:t>
                    </w:r>
                  </w:p>
                  <w:p w:rsidR="006F131D" w:rsidRPr="00BF1E96" w:rsidRDefault="006F131D" w:rsidP="006F131D">
                    <w:pPr>
                      <w:jc w:val="both"/>
                      <w:rPr>
                        <w:lang w:val="uk-UA"/>
                      </w:rPr>
                    </w:pPr>
                    <w:r w:rsidRPr="00BF1E96">
                      <w:rPr>
                        <w:lang w:val="uk-UA"/>
                      </w:rPr>
                      <w:t>т</w:t>
                    </w:r>
                    <w:r w:rsidRPr="00BF1E96">
                      <w:rPr>
                        <w:lang w:val="ru-RU"/>
                      </w:rPr>
                      <w:t>ел.:</w:t>
                    </w:r>
                    <w:r w:rsidR="00737809">
                      <w:rPr>
                        <w:lang w:val="uk-UA"/>
                      </w:rPr>
                      <w:t xml:space="preserve"> </w:t>
                    </w:r>
                    <w:r w:rsidRPr="00BF1E96">
                      <w:rPr>
                        <w:lang w:val="uk-UA"/>
                      </w:rPr>
                      <w:t>+380 57 786 77 00</w:t>
                    </w:r>
                  </w:p>
                  <w:p w:rsidR="006F131D" w:rsidRPr="00FC41CC" w:rsidRDefault="006F131D" w:rsidP="006F131D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both"/>
                      <w:rPr>
                        <w:lang w:val="uk-UA"/>
                      </w:rPr>
                    </w:pPr>
                    <w:r w:rsidRPr="00BF1E96">
                      <w:rPr>
                        <w:lang w:val="uk-UA"/>
                      </w:rPr>
                      <w:t>факс</w:t>
                    </w:r>
                    <w:r w:rsidRPr="00BF1E96">
                      <w:t>:</w:t>
                    </w:r>
                    <w:r w:rsidRPr="00BF1E96">
                      <w:rPr>
                        <w:lang w:val="uk-UA"/>
                      </w:rPr>
                      <w:t xml:space="preserve"> +380 57 786 74 39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33" w:rsidRPr="004B1571" w:rsidRDefault="00442F33" w:rsidP="00BF1E96">
    <w:pPr>
      <w:pStyle w:val="BodyText2"/>
      <w:ind w:right="-166"/>
      <w:rPr>
        <w:rFonts w:asciiTheme="minorHAnsi" w:hAnsiTheme="minorHAnsi"/>
        <w:lang w:val="ru-RU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3818964</wp:posOffset>
              </wp:positionH>
              <wp:positionV relativeFrom="paragraph">
                <wp:posOffset>-856851</wp:posOffset>
              </wp:positionV>
              <wp:extent cx="2679404" cy="861237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404" cy="8612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992" w:rsidRPr="00BF1E96" w:rsidRDefault="009F7992" w:rsidP="00BF1E96">
                          <w:pPr>
                            <w:pStyle w:val="BodyText2"/>
                            <w:jc w:val="both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proofErr w:type="spellStart"/>
                          <w:r w:rsidRPr="00BF1E96"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  <w:t>ПрАТ</w:t>
                          </w:r>
                          <w:proofErr w:type="spellEnd"/>
                          <w:r w:rsidRPr="00BF1E96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 w:rsidR="005109CF">
                            <w:rPr>
                              <w:rFonts w:ascii="Times New Roman" w:hAnsi="Times New Roman"/>
                              <w:sz w:val="20"/>
                            </w:rPr>
                            <w:t>“</w:t>
                          </w:r>
                          <w:r w:rsidRPr="00BF1E96">
                            <w:rPr>
                              <w:rFonts w:ascii="Times New Roman" w:hAnsi="Times New Roman"/>
                              <w:sz w:val="20"/>
                            </w:rPr>
                            <w:t>Філіп Морріс</w:t>
                          </w:r>
                          <w:r w:rsidRPr="00BF1E96"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F1E96">
                            <w:rPr>
                              <w:rFonts w:ascii="Times New Roman" w:hAnsi="Times New Roman"/>
                              <w:sz w:val="20"/>
                            </w:rPr>
                            <w:t>Україна</w:t>
                          </w:r>
                          <w:r w:rsidR="005109CF">
                            <w:rPr>
                              <w:rFonts w:ascii="Times New Roman" w:hAnsi="Times New Roman"/>
                              <w:sz w:val="20"/>
                            </w:rPr>
                            <w:t>”</w:t>
                          </w:r>
                        </w:p>
                        <w:p w:rsidR="009F7992" w:rsidRPr="00BF1E96" w:rsidRDefault="009F7992" w:rsidP="00BF1E96">
                          <w:pPr>
                            <w:pStyle w:val="BodyText2"/>
                            <w:jc w:val="both"/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</w:pPr>
                          <w:r w:rsidRPr="00BF1E96">
                            <w:rPr>
                              <w:rFonts w:ascii="Times New Roman" w:hAnsi="Times New Roman"/>
                              <w:sz w:val="20"/>
                            </w:rPr>
                            <w:t>Польовий в</w:t>
                          </w:r>
                          <w:r w:rsidRPr="00BF1E96"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  <w:t>’</w:t>
                          </w:r>
                          <w:proofErr w:type="spellStart"/>
                          <w:r w:rsidRPr="00BF1E96">
                            <w:rPr>
                              <w:rFonts w:ascii="Times New Roman" w:hAnsi="Times New Roman"/>
                              <w:sz w:val="20"/>
                            </w:rPr>
                            <w:t>їзд</w:t>
                          </w:r>
                          <w:proofErr w:type="spellEnd"/>
                          <w:r w:rsidRPr="00BF1E96">
                            <w:rPr>
                              <w:rFonts w:ascii="Times New Roman" w:hAnsi="Times New Roman"/>
                              <w:sz w:val="20"/>
                            </w:rPr>
                            <w:t>, 1,</w:t>
                          </w:r>
                          <w:r w:rsidR="004B1571">
                            <w:rPr>
                              <w:rFonts w:ascii="Times New Roman" w:hAnsi="Times New Roman"/>
                              <w:sz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BF1E96">
                            <w:rPr>
                              <w:rFonts w:ascii="Times New Roman" w:hAnsi="Times New Roman"/>
                              <w:sz w:val="20"/>
                            </w:rPr>
                            <w:t>с</w:t>
                          </w:r>
                          <w:r w:rsidR="004B1571">
                            <w:rPr>
                              <w:rFonts w:ascii="Times New Roman" w:hAnsi="Times New Roman"/>
                              <w:sz w:val="20"/>
                            </w:rPr>
                            <w:t>ел</w:t>
                          </w:r>
                          <w:proofErr w:type="spellEnd"/>
                          <w:r w:rsidRPr="00BF1E96">
                            <w:rPr>
                              <w:rFonts w:ascii="Times New Roman" w:hAnsi="Times New Roman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 w:rsidR="00EF51B7">
                            <w:rPr>
                              <w:rFonts w:ascii="Times New Roman" w:hAnsi="Times New Roman"/>
                              <w:sz w:val="20"/>
                            </w:rPr>
                            <w:t>Докучаєвське</w:t>
                          </w:r>
                          <w:r w:rsidRPr="00BF1E96"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  <w:t xml:space="preserve"> Харківський район</w:t>
                          </w:r>
                          <w:r w:rsidR="004B1571"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  <w:t xml:space="preserve">, </w:t>
                          </w:r>
                          <w:r w:rsidRPr="00BF1E96">
                            <w:rPr>
                              <w:rFonts w:ascii="Times New Roman" w:hAnsi="Times New Roman"/>
                              <w:sz w:val="20"/>
                            </w:rPr>
                            <w:t>Харківська область, 62482</w:t>
                          </w:r>
                        </w:p>
                        <w:p w:rsidR="009F7992" w:rsidRPr="00BF1E96" w:rsidRDefault="009F7992" w:rsidP="00BF1E96">
                          <w:pPr>
                            <w:jc w:val="both"/>
                            <w:rPr>
                              <w:lang w:val="uk-UA"/>
                            </w:rPr>
                          </w:pPr>
                          <w:r w:rsidRPr="00BF1E96">
                            <w:rPr>
                              <w:lang w:val="uk-UA"/>
                            </w:rPr>
                            <w:t>т</w:t>
                          </w:r>
                          <w:r w:rsidRPr="00BF1E96">
                            <w:rPr>
                              <w:lang w:val="ru-RU"/>
                            </w:rPr>
                            <w:t>ел.:</w:t>
                          </w:r>
                          <w:r w:rsidR="00737809">
                            <w:rPr>
                              <w:lang w:val="uk-UA"/>
                            </w:rPr>
                            <w:t xml:space="preserve"> </w:t>
                          </w:r>
                          <w:r w:rsidRPr="00BF1E96">
                            <w:rPr>
                              <w:lang w:val="uk-UA"/>
                            </w:rPr>
                            <w:t>+380 57 786 77 00</w:t>
                          </w:r>
                        </w:p>
                        <w:p w:rsidR="009F7992" w:rsidRPr="00FC41CC" w:rsidRDefault="009F7992" w:rsidP="00FC41C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both"/>
                            <w:rPr>
                              <w:lang w:val="uk-UA"/>
                            </w:rPr>
                          </w:pPr>
                          <w:r w:rsidRPr="00BF1E96">
                            <w:rPr>
                              <w:lang w:val="uk-UA"/>
                            </w:rPr>
                            <w:t>факс</w:t>
                          </w:r>
                          <w:r w:rsidRPr="00BF1E96">
                            <w:t>:</w:t>
                          </w:r>
                          <w:r w:rsidRPr="00BF1E96">
                            <w:rPr>
                              <w:lang w:val="uk-UA"/>
                            </w:rPr>
                            <w:t xml:space="preserve"> +380 57 786 74 39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0.7pt;margin-top:-67.45pt;width:211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gJuA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" filled="f" stroked="f">
              <v:textbox>
                <w:txbxContent>
                  <w:p w:rsidR="009F7992" w:rsidRPr="00BF1E96" w:rsidRDefault="009F7992" w:rsidP="00BF1E96">
                    <w:pPr>
                      <w:pStyle w:val="BodyText2"/>
                      <w:jc w:val="both"/>
                      <w:rPr>
                        <w:rFonts w:ascii="Times New Roman" w:hAnsi="Times New Roman"/>
                        <w:sz w:val="20"/>
                      </w:rPr>
                    </w:pPr>
                    <w:proofErr w:type="spellStart"/>
                    <w:r w:rsidRPr="00BF1E96">
                      <w:rPr>
                        <w:rFonts w:ascii="Times New Roman" w:hAnsi="Times New Roman"/>
                        <w:sz w:val="20"/>
                        <w:lang w:val="ru-RU"/>
                      </w:rPr>
                      <w:t>ПрАТ</w:t>
                    </w:r>
                    <w:proofErr w:type="spellEnd"/>
                    <w:r w:rsidRPr="00BF1E96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 w:rsidR="005109CF">
                      <w:rPr>
                        <w:rFonts w:ascii="Times New Roman" w:hAnsi="Times New Roman"/>
                        <w:sz w:val="20"/>
                      </w:rPr>
                      <w:t>“</w:t>
                    </w:r>
                    <w:r w:rsidRPr="00BF1E96">
                      <w:rPr>
                        <w:rFonts w:ascii="Times New Roman" w:hAnsi="Times New Roman"/>
                        <w:sz w:val="20"/>
                      </w:rPr>
                      <w:t>Філіп Морріс</w:t>
                    </w:r>
                    <w:r w:rsidRPr="00BF1E96">
                      <w:rPr>
                        <w:rFonts w:ascii="Times New Roman" w:hAnsi="Times New Roman"/>
                        <w:sz w:val="20"/>
                        <w:lang w:val="ru-RU"/>
                      </w:rPr>
                      <w:t xml:space="preserve"> </w:t>
                    </w:r>
                    <w:r w:rsidRPr="00BF1E96">
                      <w:rPr>
                        <w:rFonts w:ascii="Times New Roman" w:hAnsi="Times New Roman"/>
                        <w:sz w:val="20"/>
                      </w:rPr>
                      <w:t>Україна</w:t>
                    </w:r>
                    <w:r w:rsidR="005109CF">
                      <w:rPr>
                        <w:rFonts w:ascii="Times New Roman" w:hAnsi="Times New Roman"/>
                        <w:sz w:val="20"/>
                      </w:rPr>
                      <w:t>”</w:t>
                    </w:r>
                  </w:p>
                  <w:p w:rsidR="009F7992" w:rsidRPr="00BF1E96" w:rsidRDefault="009F7992" w:rsidP="00BF1E96">
                    <w:pPr>
                      <w:pStyle w:val="BodyText2"/>
                      <w:jc w:val="both"/>
                      <w:rPr>
                        <w:rFonts w:ascii="Times New Roman" w:hAnsi="Times New Roman"/>
                        <w:sz w:val="20"/>
                        <w:lang w:val="ru-RU"/>
                      </w:rPr>
                    </w:pPr>
                    <w:r w:rsidRPr="00BF1E96">
                      <w:rPr>
                        <w:rFonts w:ascii="Times New Roman" w:hAnsi="Times New Roman"/>
                        <w:sz w:val="20"/>
                      </w:rPr>
                      <w:t>Польовий в</w:t>
                    </w:r>
                    <w:r w:rsidRPr="00BF1E96">
                      <w:rPr>
                        <w:rFonts w:ascii="Times New Roman" w:hAnsi="Times New Roman"/>
                        <w:sz w:val="20"/>
                        <w:lang w:val="ru-RU"/>
                      </w:rPr>
                      <w:t>’</w:t>
                    </w:r>
                    <w:proofErr w:type="spellStart"/>
                    <w:r w:rsidRPr="00BF1E96">
                      <w:rPr>
                        <w:rFonts w:ascii="Times New Roman" w:hAnsi="Times New Roman"/>
                        <w:sz w:val="20"/>
                      </w:rPr>
                      <w:t>їзд</w:t>
                    </w:r>
                    <w:proofErr w:type="spellEnd"/>
                    <w:r w:rsidRPr="00BF1E96">
                      <w:rPr>
                        <w:rFonts w:ascii="Times New Roman" w:hAnsi="Times New Roman"/>
                        <w:sz w:val="20"/>
                      </w:rPr>
                      <w:t>, 1,</w:t>
                    </w:r>
                    <w:r w:rsidR="004B1571">
                      <w:rPr>
                        <w:rFonts w:ascii="Times New Roman" w:hAnsi="Times New Roman"/>
                        <w:sz w:val="20"/>
                        <w:lang w:val="en-US"/>
                      </w:rPr>
                      <w:t xml:space="preserve"> </w:t>
                    </w:r>
                    <w:proofErr w:type="spellStart"/>
                    <w:r w:rsidRPr="00BF1E96">
                      <w:rPr>
                        <w:rFonts w:ascii="Times New Roman" w:hAnsi="Times New Roman"/>
                        <w:sz w:val="20"/>
                      </w:rPr>
                      <w:t>с</w:t>
                    </w:r>
                    <w:r w:rsidR="004B1571">
                      <w:rPr>
                        <w:rFonts w:ascii="Times New Roman" w:hAnsi="Times New Roman"/>
                        <w:sz w:val="20"/>
                      </w:rPr>
                      <w:t>ел</w:t>
                    </w:r>
                    <w:proofErr w:type="spellEnd"/>
                    <w:r w:rsidRPr="00BF1E96">
                      <w:rPr>
                        <w:rFonts w:ascii="Times New Roman" w:hAnsi="Times New Roman"/>
                        <w:sz w:val="20"/>
                      </w:rPr>
                      <w:t>.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 w:rsidR="00EF51B7">
                      <w:rPr>
                        <w:rFonts w:ascii="Times New Roman" w:hAnsi="Times New Roman"/>
                        <w:sz w:val="20"/>
                      </w:rPr>
                      <w:t>Докучаєвське</w:t>
                    </w:r>
                    <w:r w:rsidRPr="00BF1E96">
                      <w:rPr>
                        <w:rFonts w:ascii="Times New Roman" w:hAnsi="Times New Roman"/>
                        <w:sz w:val="20"/>
                        <w:lang w:val="ru-RU"/>
                      </w:rPr>
                      <w:t>,</w:t>
                    </w:r>
                    <w:r>
                      <w:rPr>
                        <w:rFonts w:ascii="Times New Roman" w:hAnsi="Times New Roman"/>
                        <w:sz w:val="20"/>
                        <w:lang w:val="ru-RU"/>
                      </w:rPr>
                      <w:t xml:space="preserve"> Харківський район</w:t>
                    </w:r>
                    <w:r w:rsidR="004B1571">
                      <w:rPr>
                        <w:rFonts w:ascii="Times New Roman" w:hAnsi="Times New Roman"/>
                        <w:sz w:val="20"/>
                        <w:lang w:val="ru-RU"/>
                      </w:rPr>
                      <w:t xml:space="preserve">, </w:t>
                    </w:r>
                    <w:r w:rsidRPr="00BF1E96">
                      <w:rPr>
                        <w:rFonts w:ascii="Times New Roman" w:hAnsi="Times New Roman"/>
                        <w:sz w:val="20"/>
                      </w:rPr>
                      <w:t>Харківська область, 62482</w:t>
                    </w:r>
                  </w:p>
                  <w:p w:rsidR="009F7992" w:rsidRPr="00BF1E96" w:rsidRDefault="009F7992" w:rsidP="00BF1E96">
                    <w:pPr>
                      <w:jc w:val="both"/>
                      <w:rPr>
                        <w:lang w:val="uk-UA"/>
                      </w:rPr>
                    </w:pPr>
                    <w:r w:rsidRPr="00BF1E96">
                      <w:rPr>
                        <w:lang w:val="uk-UA"/>
                      </w:rPr>
                      <w:t>т</w:t>
                    </w:r>
                    <w:r w:rsidRPr="00BF1E96">
                      <w:rPr>
                        <w:lang w:val="ru-RU"/>
                      </w:rPr>
                      <w:t>ел.:</w:t>
                    </w:r>
                    <w:r w:rsidR="00737809">
                      <w:rPr>
                        <w:lang w:val="uk-UA"/>
                      </w:rPr>
                      <w:t xml:space="preserve"> </w:t>
                    </w:r>
                    <w:r w:rsidRPr="00BF1E96">
                      <w:rPr>
                        <w:lang w:val="uk-UA"/>
                      </w:rPr>
                      <w:t>+380 57 786 77 00</w:t>
                    </w:r>
                  </w:p>
                  <w:p w:rsidR="009F7992" w:rsidRPr="00FC41CC" w:rsidRDefault="009F7992" w:rsidP="00FC41CC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both"/>
                      <w:rPr>
                        <w:lang w:val="uk-UA"/>
                      </w:rPr>
                    </w:pPr>
                    <w:r w:rsidRPr="00BF1E96">
                      <w:rPr>
                        <w:lang w:val="uk-UA"/>
                      </w:rPr>
                      <w:t>факс</w:t>
                    </w:r>
                    <w:r w:rsidRPr="00BF1E96">
                      <w:t>:</w:t>
                    </w:r>
                    <w:r w:rsidRPr="00BF1E96">
                      <w:rPr>
                        <w:lang w:val="uk-UA"/>
                      </w:rPr>
                      <w:t xml:space="preserve"> +380 57 786 74 39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-795655</wp:posOffset>
          </wp:positionV>
          <wp:extent cx="3100070" cy="558165"/>
          <wp:effectExtent l="0" t="0" r="5080" b="0"/>
          <wp:wrapTight wrapText="bothSides">
            <wp:wrapPolygon edited="0">
              <wp:start x="0" y="0"/>
              <wp:lineTo x="0" y="20642"/>
              <wp:lineTo x="21503" y="20642"/>
              <wp:lineTo x="21503" y="0"/>
              <wp:lineTo x="0" y="0"/>
            </wp:wrapPolygon>
          </wp:wrapTight>
          <wp:docPr id="10" name="Picture 10" descr="Ukraine_horizontal_uk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kraine_horizontal_uk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07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6FF8"/>
    <w:multiLevelType w:val="hybridMultilevel"/>
    <w:tmpl w:val="27A0855E"/>
    <w:lvl w:ilvl="0" w:tplc="DFAC8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3BF0"/>
    <w:multiLevelType w:val="hybridMultilevel"/>
    <w:tmpl w:val="AA5AEDF2"/>
    <w:lvl w:ilvl="0" w:tplc="ED1AB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188C"/>
    <w:multiLevelType w:val="hybridMultilevel"/>
    <w:tmpl w:val="CEFAFFAE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5B15"/>
    <w:multiLevelType w:val="hybridMultilevel"/>
    <w:tmpl w:val="98D6D512"/>
    <w:lvl w:ilvl="0" w:tplc="ACDE6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13BF"/>
    <w:multiLevelType w:val="hybridMultilevel"/>
    <w:tmpl w:val="575E2B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873FB3"/>
    <w:multiLevelType w:val="hybridMultilevel"/>
    <w:tmpl w:val="DC58CD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83ACC"/>
    <w:multiLevelType w:val="hybridMultilevel"/>
    <w:tmpl w:val="C55C0A2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9032C9C"/>
    <w:multiLevelType w:val="hybridMultilevel"/>
    <w:tmpl w:val="1EAE3D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C1640"/>
    <w:multiLevelType w:val="hybridMultilevel"/>
    <w:tmpl w:val="20F6C2EE"/>
    <w:lvl w:ilvl="0" w:tplc="95F8B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944AA"/>
    <w:multiLevelType w:val="hybridMultilevel"/>
    <w:tmpl w:val="90021BC4"/>
    <w:lvl w:ilvl="0" w:tplc="BC907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E0C0C"/>
    <w:multiLevelType w:val="hybridMultilevel"/>
    <w:tmpl w:val="9FD89C5E"/>
    <w:lvl w:ilvl="0" w:tplc="640459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F1B2B"/>
    <w:multiLevelType w:val="hybridMultilevel"/>
    <w:tmpl w:val="E3AE37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CC"/>
    <w:rsid w:val="0000569E"/>
    <w:rsid w:val="000059FC"/>
    <w:rsid w:val="00005A78"/>
    <w:rsid w:val="00023709"/>
    <w:rsid w:val="000365EA"/>
    <w:rsid w:val="000423D5"/>
    <w:rsid w:val="00064CA7"/>
    <w:rsid w:val="000A47AF"/>
    <w:rsid w:val="000C69A9"/>
    <w:rsid w:val="000D38D6"/>
    <w:rsid w:val="000D5911"/>
    <w:rsid w:val="00113041"/>
    <w:rsid w:val="0013664E"/>
    <w:rsid w:val="001440C2"/>
    <w:rsid w:val="00144B5C"/>
    <w:rsid w:val="00155237"/>
    <w:rsid w:val="001812C9"/>
    <w:rsid w:val="001A614D"/>
    <w:rsid w:val="001B6901"/>
    <w:rsid w:val="001D7C65"/>
    <w:rsid w:val="001E5CE8"/>
    <w:rsid w:val="001F5C1B"/>
    <w:rsid w:val="00206702"/>
    <w:rsid w:val="00230932"/>
    <w:rsid w:val="002419FB"/>
    <w:rsid w:val="00253B75"/>
    <w:rsid w:val="002568A4"/>
    <w:rsid w:val="00283216"/>
    <w:rsid w:val="002918D1"/>
    <w:rsid w:val="002C1862"/>
    <w:rsid w:val="002D1729"/>
    <w:rsid w:val="002E3696"/>
    <w:rsid w:val="002E5A00"/>
    <w:rsid w:val="00371208"/>
    <w:rsid w:val="0038039E"/>
    <w:rsid w:val="00380711"/>
    <w:rsid w:val="003A328E"/>
    <w:rsid w:val="003A66C6"/>
    <w:rsid w:val="003D698E"/>
    <w:rsid w:val="003D777C"/>
    <w:rsid w:val="003E0558"/>
    <w:rsid w:val="00426083"/>
    <w:rsid w:val="00430919"/>
    <w:rsid w:val="00442F33"/>
    <w:rsid w:val="004601B5"/>
    <w:rsid w:val="00460DEC"/>
    <w:rsid w:val="00473E5C"/>
    <w:rsid w:val="00481610"/>
    <w:rsid w:val="004842F7"/>
    <w:rsid w:val="004B1571"/>
    <w:rsid w:val="004C3974"/>
    <w:rsid w:val="004D5BB3"/>
    <w:rsid w:val="004E2149"/>
    <w:rsid w:val="004F415C"/>
    <w:rsid w:val="0050649F"/>
    <w:rsid w:val="005109CF"/>
    <w:rsid w:val="00575714"/>
    <w:rsid w:val="005776D3"/>
    <w:rsid w:val="006405B7"/>
    <w:rsid w:val="00647A00"/>
    <w:rsid w:val="00671F66"/>
    <w:rsid w:val="006747CB"/>
    <w:rsid w:val="006A6EAC"/>
    <w:rsid w:val="006B2648"/>
    <w:rsid w:val="006C11ED"/>
    <w:rsid w:val="006E282F"/>
    <w:rsid w:val="006F131D"/>
    <w:rsid w:val="006F5C7F"/>
    <w:rsid w:val="006F69EB"/>
    <w:rsid w:val="00712378"/>
    <w:rsid w:val="00712F39"/>
    <w:rsid w:val="00737809"/>
    <w:rsid w:val="00746F88"/>
    <w:rsid w:val="00760A25"/>
    <w:rsid w:val="00765799"/>
    <w:rsid w:val="00775AEF"/>
    <w:rsid w:val="007826E8"/>
    <w:rsid w:val="007C417C"/>
    <w:rsid w:val="007E4DAB"/>
    <w:rsid w:val="007E65C1"/>
    <w:rsid w:val="007F1556"/>
    <w:rsid w:val="007F1FBA"/>
    <w:rsid w:val="00803579"/>
    <w:rsid w:val="008279E9"/>
    <w:rsid w:val="00845F94"/>
    <w:rsid w:val="00860018"/>
    <w:rsid w:val="00861BBD"/>
    <w:rsid w:val="00883155"/>
    <w:rsid w:val="00885CC1"/>
    <w:rsid w:val="008934A6"/>
    <w:rsid w:val="008D7E69"/>
    <w:rsid w:val="008F7505"/>
    <w:rsid w:val="009126D9"/>
    <w:rsid w:val="00920533"/>
    <w:rsid w:val="00947EF2"/>
    <w:rsid w:val="00972A6B"/>
    <w:rsid w:val="009C2E76"/>
    <w:rsid w:val="009C4ADD"/>
    <w:rsid w:val="009D00DA"/>
    <w:rsid w:val="009F7992"/>
    <w:rsid w:val="009F7CEA"/>
    <w:rsid w:val="00A032BE"/>
    <w:rsid w:val="00A050CC"/>
    <w:rsid w:val="00A2168B"/>
    <w:rsid w:val="00A22F81"/>
    <w:rsid w:val="00A31425"/>
    <w:rsid w:val="00A40414"/>
    <w:rsid w:val="00A44CA4"/>
    <w:rsid w:val="00A5111A"/>
    <w:rsid w:val="00A5484C"/>
    <w:rsid w:val="00A644B6"/>
    <w:rsid w:val="00A66650"/>
    <w:rsid w:val="00A71DAF"/>
    <w:rsid w:val="00A803B3"/>
    <w:rsid w:val="00A80C67"/>
    <w:rsid w:val="00A837C6"/>
    <w:rsid w:val="00A94429"/>
    <w:rsid w:val="00A958E5"/>
    <w:rsid w:val="00AC1FCA"/>
    <w:rsid w:val="00AC5C28"/>
    <w:rsid w:val="00AF5D39"/>
    <w:rsid w:val="00B1654D"/>
    <w:rsid w:val="00B20423"/>
    <w:rsid w:val="00B31F0F"/>
    <w:rsid w:val="00B378F2"/>
    <w:rsid w:val="00B91207"/>
    <w:rsid w:val="00BB6FCB"/>
    <w:rsid w:val="00BF1E96"/>
    <w:rsid w:val="00BF21FB"/>
    <w:rsid w:val="00C173B2"/>
    <w:rsid w:val="00C23A77"/>
    <w:rsid w:val="00C3452C"/>
    <w:rsid w:val="00C36847"/>
    <w:rsid w:val="00C447AD"/>
    <w:rsid w:val="00C70178"/>
    <w:rsid w:val="00C75A93"/>
    <w:rsid w:val="00C84513"/>
    <w:rsid w:val="00C86A04"/>
    <w:rsid w:val="00CA5C91"/>
    <w:rsid w:val="00CA6201"/>
    <w:rsid w:val="00CB0E7A"/>
    <w:rsid w:val="00CD0B83"/>
    <w:rsid w:val="00CF0759"/>
    <w:rsid w:val="00CF53B4"/>
    <w:rsid w:val="00D06E13"/>
    <w:rsid w:val="00D11D59"/>
    <w:rsid w:val="00D24157"/>
    <w:rsid w:val="00D30878"/>
    <w:rsid w:val="00D3669D"/>
    <w:rsid w:val="00D61509"/>
    <w:rsid w:val="00D62440"/>
    <w:rsid w:val="00DF45DF"/>
    <w:rsid w:val="00E47112"/>
    <w:rsid w:val="00E53234"/>
    <w:rsid w:val="00E55BF1"/>
    <w:rsid w:val="00E618A6"/>
    <w:rsid w:val="00E62D7C"/>
    <w:rsid w:val="00E90627"/>
    <w:rsid w:val="00ED1BA3"/>
    <w:rsid w:val="00EE6A1D"/>
    <w:rsid w:val="00EF4296"/>
    <w:rsid w:val="00EF51B7"/>
    <w:rsid w:val="00EF5A23"/>
    <w:rsid w:val="00F13CF3"/>
    <w:rsid w:val="00F50EEF"/>
    <w:rsid w:val="00F61AC5"/>
    <w:rsid w:val="00F829BC"/>
    <w:rsid w:val="00F84EB6"/>
    <w:rsid w:val="00F8738E"/>
    <w:rsid w:val="00F95F36"/>
    <w:rsid w:val="00FC41CC"/>
    <w:rsid w:val="00FC4B62"/>
    <w:rsid w:val="00FC7306"/>
    <w:rsid w:val="00FD315E"/>
    <w:rsid w:val="00FD468C"/>
    <w:rsid w:val="00FE1B92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5FC2AF64-DE2C-49D7-BBDE-478A9966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4A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829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829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Helvetica" w:hAnsi="Helvetica"/>
      <w:sz w:val="18"/>
      <w:lang w:val="uk-UA"/>
    </w:rPr>
  </w:style>
  <w:style w:type="paragraph" w:customStyle="1" w:styleId="PMBodyLH">
    <w:name w:val="PM Body LH"/>
    <w:basedOn w:val="BodyText"/>
    <w:pPr>
      <w:spacing w:line="320" w:lineRule="exact"/>
    </w:pPr>
    <w:rPr>
      <w:noProof/>
      <w:sz w:val="22"/>
    </w:rPr>
  </w:style>
  <w:style w:type="paragraph" w:styleId="BodyText2">
    <w:name w:val="Body Text 2"/>
    <w:basedOn w:val="Normal"/>
    <w:link w:val="BodyText2Char"/>
    <w:rPr>
      <w:rFonts w:ascii="Helvetica" w:hAnsi="Helvetica"/>
      <w:sz w:val="16"/>
      <w:lang w:val="uk-UA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PMdatanum">
    <w:name w:val="PM datanum"/>
    <w:pPr>
      <w:spacing w:line="180" w:lineRule="exact"/>
    </w:pPr>
    <w:rPr>
      <w:rFonts w:ascii="Helvetica" w:hAnsi="Helvetica"/>
      <w:noProof/>
      <w:sz w:val="16"/>
    </w:rPr>
  </w:style>
  <w:style w:type="paragraph" w:customStyle="1" w:styleId="PMAddress">
    <w:name w:val="PM Address"/>
    <w:rPr>
      <w:rFonts w:ascii="Helvetica" w:hAnsi="Helvetica"/>
      <w:sz w:val="18"/>
      <w:lang w:val="uk-UA"/>
    </w:rPr>
  </w:style>
  <w:style w:type="paragraph" w:customStyle="1" w:styleId="PMDatNum">
    <w:name w:val="PM DatNum"/>
    <w:pPr>
      <w:spacing w:line="180" w:lineRule="exact"/>
    </w:pPr>
    <w:rPr>
      <w:rFonts w:ascii="Helvetica" w:hAnsi="Helvetica"/>
      <w:noProof/>
      <w:sz w:val="18"/>
    </w:rPr>
  </w:style>
  <w:style w:type="paragraph" w:styleId="BalloonText">
    <w:name w:val="Balloon Text"/>
    <w:basedOn w:val="Normal"/>
    <w:link w:val="BalloonTextChar"/>
    <w:rsid w:val="00136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664E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F13C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CF3"/>
  </w:style>
  <w:style w:type="character" w:customStyle="1" w:styleId="CommentTextChar">
    <w:name w:val="Comment Text Char"/>
    <w:basedOn w:val="DefaultParagraphFont"/>
    <w:link w:val="CommentText"/>
    <w:rsid w:val="00F13CF3"/>
  </w:style>
  <w:style w:type="paragraph" w:styleId="CommentSubject">
    <w:name w:val="annotation subject"/>
    <w:basedOn w:val="CommentText"/>
    <w:next w:val="CommentText"/>
    <w:link w:val="CommentSubjectChar"/>
    <w:rsid w:val="00F13CF3"/>
    <w:rPr>
      <w:b/>
      <w:bCs/>
    </w:rPr>
  </w:style>
  <w:style w:type="character" w:customStyle="1" w:styleId="CommentSubjectChar">
    <w:name w:val="Comment Subject Char"/>
    <w:link w:val="CommentSubject"/>
    <w:rsid w:val="00F13CF3"/>
    <w:rPr>
      <w:b/>
      <w:bCs/>
    </w:rPr>
  </w:style>
  <w:style w:type="character" w:customStyle="1" w:styleId="BodyText2Char">
    <w:name w:val="Body Text 2 Char"/>
    <w:link w:val="BodyText2"/>
    <w:rsid w:val="00BF1E96"/>
    <w:rPr>
      <w:rFonts w:ascii="Helvetica" w:hAnsi="Helvetica"/>
      <w:sz w:val="16"/>
      <w:lang w:val="uk-UA"/>
    </w:rPr>
  </w:style>
  <w:style w:type="table" w:styleId="TableGrid">
    <w:name w:val="Table Grid"/>
    <w:basedOn w:val="TableNormal"/>
    <w:uiPriority w:val="39"/>
    <w:rsid w:val="00E6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18A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C41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C41CC"/>
  </w:style>
  <w:style w:type="paragraph" w:styleId="PlainText">
    <w:name w:val="Plain Text"/>
    <w:basedOn w:val="Normal"/>
    <w:link w:val="PlainTextChar"/>
    <w:uiPriority w:val="99"/>
    <w:unhideWhenUsed/>
    <w:rsid w:val="00FC41CC"/>
    <w:rPr>
      <w:rFonts w:ascii="Courier New" w:hAnsi="Courier New"/>
      <w:lang w:val="ru-RU" w:eastAsia="ru-RU"/>
    </w:rPr>
  </w:style>
  <w:style w:type="character" w:customStyle="1" w:styleId="PlainTextChar">
    <w:name w:val="Plain Text Char"/>
    <w:link w:val="PlainText"/>
    <w:uiPriority w:val="99"/>
    <w:rsid w:val="00FC41CC"/>
    <w:rPr>
      <w:rFonts w:ascii="Courier New" w:hAnsi="Courier New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F829B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F829B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2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29BC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rsid w:val="00A032BE"/>
  </w:style>
  <w:style w:type="paragraph" w:styleId="ListParagraph">
    <w:name w:val="List Paragraph"/>
    <w:basedOn w:val="Normal"/>
    <w:uiPriority w:val="34"/>
    <w:qFormat/>
    <w:rsid w:val="004F415C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9C4A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">
    <w:name w:val="Абзац списка2"/>
    <w:basedOn w:val="Normal"/>
    <w:uiPriority w:val="34"/>
    <w:qFormat/>
    <w:rsid w:val="009C4AD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C4A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479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4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2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821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735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50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orms\Letterhead%20Dnepropetrovsk%20Uk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9393-91F8-43EE-A547-E18E6C57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Dnepropetrovsk Ukr</Template>
  <TotalTime>1</TotalTime>
  <Pages>1</Pages>
  <Words>33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</vt:lpstr>
      <vt:lpstr>                  </vt:lpstr>
    </vt:vector>
  </TitlesOfParts>
  <Company>TWG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alevkivs</dc:creator>
  <cp:keywords/>
  <cp:lastModifiedBy>Korovinska, Ganna (contracted)</cp:lastModifiedBy>
  <cp:revision>2</cp:revision>
  <cp:lastPrinted>2018-01-22T15:10:00Z</cp:lastPrinted>
  <dcterms:created xsi:type="dcterms:W3CDTF">2018-04-22T19:23:00Z</dcterms:created>
  <dcterms:modified xsi:type="dcterms:W3CDTF">2018-04-22T19:23:00Z</dcterms:modified>
</cp:coreProperties>
</file>